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8A" w:rsidRPr="00B0308A" w:rsidRDefault="00B0308A" w:rsidP="00B0308A">
      <w:pPr>
        <w:ind w:left="269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308A">
        <w:rPr>
          <w:rFonts w:ascii="Times New Roman" w:hAnsi="Times New Roman" w:cs="Times New Roman"/>
          <w:b/>
          <w:sz w:val="28"/>
          <w:szCs w:val="28"/>
          <w:lang w:val="en-US"/>
        </w:rPr>
        <w:t>Rubrik</w:t>
      </w:r>
    </w:p>
    <w:p w:rsidR="00D90B88" w:rsidRDefault="00B0308A" w:rsidP="00B0308A">
      <w:pPr>
        <w:ind w:left="269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</w:p>
    <w:p w:rsidR="00D90B88" w:rsidRPr="00D90B88" w:rsidRDefault="00D90B88" w:rsidP="00D90B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0B88" w:rsidRDefault="00D90B88" w:rsidP="00D90B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6C07" w:rsidRPr="00D90B88" w:rsidRDefault="00D90B88" w:rsidP="00D90B88">
      <w:pPr>
        <w:tabs>
          <w:tab w:val="left" w:pos="460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CE6C07" w:rsidRPr="00D90B88" w:rsidSect="00717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69" w:right="851" w:bottom="3544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BD" w:rsidRDefault="009570BD" w:rsidP="00887BF7">
      <w:pPr>
        <w:spacing w:after="0" w:line="240" w:lineRule="auto"/>
      </w:pPr>
      <w:r>
        <w:separator/>
      </w:r>
    </w:p>
  </w:endnote>
  <w:endnote w:type="continuationSeparator" w:id="0">
    <w:p w:rsidR="009570BD" w:rsidRDefault="009570BD" w:rsidP="0088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41A386A9-9CB0-4F19-A8F2-13CB3BC339D4}"/>
    <w:embedBold r:id="rId2" w:subsetted="1" w:fontKey="{3D252823-5DBE-4FA5-9AA2-F609B968452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  <w:embedRegular r:id="rId3" w:subsetted="1" w:fontKey="{AADFB570-C3AB-4CD4-89BC-DDFFEE67F48D}"/>
    <w:embedItalic r:id="rId4" w:subsetted="1" w:fontKey="{CBC36635-543B-4205-A4AA-B9CF0D54885C}"/>
    <w:embedBoldItalic r:id="rId5" w:subsetted="1" w:fontKey="{68EF3CF1-3F5D-447A-91C3-9B1B93688A1A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C9" w:rsidRDefault="000836C9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F7" w:rsidRDefault="006B750B">
    <w:pPr>
      <w:pStyle w:val="Sidfo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7.85pt;margin-top:-82.4pt;width:136.2pt;height:110.45pt;z-index:251658240" strokecolor="white [3212]">
          <v:textbox style="mso-next-textbox:#_x0000_s3073">
            <w:txbxContent>
              <w:p w:rsidR="0071744D" w:rsidRPr="008D4612" w:rsidRDefault="00887BF7" w:rsidP="0071744D">
                <w:pPr>
                  <w:pStyle w:val="Allmntstyckeformat"/>
                  <w:jc w:val="right"/>
                  <w:rPr>
                    <w:rFonts w:ascii="Trebuchet MS" w:hAnsi="Trebuchet MS" w:cs="Trebuchet MS"/>
                    <w:b/>
                    <w:bCs/>
                    <w:i/>
                    <w:iCs/>
                    <w:sz w:val="20"/>
                    <w:szCs w:val="20"/>
                    <w:lang w:val="sv-SE"/>
                  </w:rPr>
                </w:pPr>
                <w:r w:rsidRPr="008D4612">
                  <w:rPr>
                    <w:rFonts w:ascii="Trebuchet MS" w:hAnsi="Trebuchet MS" w:cs="Trebuchet MS"/>
                    <w:b/>
                    <w:bCs/>
                    <w:i/>
                    <w:iCs/>
                    <w:sz w:val="20"/>
                    <w:szCs w:val="20"/>
                    <w:lang w:val="sv-SE"/>
                  </w:rPr>
                  <w:t>SPHK</w:t>
                </w:r>
                <w:r w:rsidR="00D90B88" w:rsidRPr="008D4612">
                  <w:rPr>
                    <w:rFonts w:ascii="Trebuchet MS" w:hAnsi="Trebuchet MS" w:cs="Trebuchet MS"/>
                    <w:b/>
                    <w:bCs/>
                    <w:i/>
                    <w:iCs/>
                    <w:sz w:val="20"/>
                    <w:szCs w:val="20"/>
                    <w:lang w:val="sv-SE"/>
                  </w:rPr>
                  <w:t xml:space="preserve">  </w:t>
                </w:r>
                <w:r w:rsidR="004518F8" w:rsidRPr="008D4612">
                  <w:rPr>
                    <w:rFonts w:ascii="Trebuchet MS" w:hAnsi="Trebuchet MS" w:cs="Trebuchet MS"/>
                    <w:b/>
                    <w:bCs/>
                    <w:i/>
                    <w:iCs/>
                    <w:sz w:val="20"/>
                    <w:szCs w:val="20"/>
                    <w:lang w:val="sv-SE"/>
                  </w:rPr>
                  <w:t>Samojedhund</w:t>
                </w:r>
              </w:p>
              <w:p w:rsidR="00754066" w:rsidRPr="008D4612" w:rsidRDefault="00D90B88" w:rsidP="0071744D">
                <w:pPr>
                  <w:pStyle w:val="Allmntstyckeformat"/>
                  <w:jc w:val="right"/>
                  <w:rPr>
                    <w:rFonts w:ascii="Trebuchet MS" w:hAnsi="Trebuchet MS"/>
                    <w:i/>
                    <w:sz w:val="20"/>
                    <w:szCs w:val="20"/>
                    <w:lang w:val="sv-SE"/>
                  </w:rPr>
                </w:pPr>
                <w:r w:rsidRPr="008D4612">
                  <w:rPr>
                    <w:rFonts w:ascii="Trebuchet MS" w:hAnsi="Trebuchet MS"/>
                    <w:i/>
                    <w:sz w:val="20"/>
                    <w:szCs w:val="20"/>
                    <w:lang w:val="sv-SE"/>
                  </w:rPr>
                  <w:t>Namn</w:t>
                </w:r>
              </w:p>
              <w:p w:rsidR="0071744D" w:rsidRPr="008D4612" w:rsidRDefault="0071744D" w:rsidP="0071744D">
                <w:pPr>
                  <w:pStyle w:val="Allmntstyckeformat"/>
                  <w:jc w:val="right"/>
                  <w:rPr>
                    <w:rFonts w:ascii="Trebuchet MS" w:hAnsi="Trebuchet MS" w:cs="Trebuchet MS"/>
                    <w:i/>
                    <w:iCs/>
                    <w:sz w:val="8"/>
                    <w:szCs w:val="8"/>
                    <w:lang w:val="sv-SE"/>
                  </w:rPr>
                </w:pPr>
              </w:p>
              <w:p w:rsidR="00887BF7" w:rsidRPr="008D4612" w:rsidRDefault="00D90B88" w:rsidP="00754066">
                <w:pPr>
                  <w:pStyle w:val="Allmntstyckeformat"/>
                  <w:jc w:val="right"/>
                  <w:rPr>
                    <w:rFonts w:ascii="Trebuchet MS" w:hAnsi="Trebuchet MS" w:cs="Trebuchet MS"/>
                    <w:i/>
                    <w:iCs/>
                    <w:sz w:val="20"/>
                    <w:szCs w:val="20"/>
                    <w:lang w:val="sv-SE"/>
                  </w:rPr>
                </w:pPr>
                <w:r w:rsidRPr="008D4612">
                  <w:rPr>
                    <w:rFonts w:ascii="Trebuchet MS" w:hAnsi="Trebuchet MS" w:cs="Trebuchet MS"/>
                    <w:i/>
                    <w:iCs/>
                    <w:sz w:val="20"/>
                    <w:szCs w:val="20"/>
                    <w:lang w:val="sv-SE"/>
                  </w:rPr>
                  <w:t>Gata</w:t>
                </w:r>
              </w:p>
              <w:p w:rsidR="00754066" w:rsidRPr="008D4612" w:rsidRDefault="00D90B88" w:rsidP="00754066">
                <w:pPr>
                  <w:pStyle w:val="Allmntstyckeformat"/>
                  <w:jc w:val="right"/>
                  <w:rPr>
                    <w:rFonts w:ascii="Trebuchet MS" w:hAnsi="Trebuchet MS" w:cs="Trebuchet MS"/>
                    <w:i/>
                    <w:iCs/>
                    <w:sz w:val="20"/>
                    <w:szCs w:val="20"/>
                    <w:lang w:val="sv-SE"/>
                  </w:rPr>
                </w:pPr>
                <w:r w:rsidRPr="008D4612">
                  <w:rPr>
                    <w:rFonts w:ascii="Trebuchet MS" w:hAnsi="Trebuchet MS" w:cs="Trebuchet MS"/>
                    <w:i/>
                    <w:iCs/>
                    <w:sz w:val="20"/>
                    <w:szCs w:val="20"/>
                    <w:lang w:val="sv-SE"/>
                  </w:rPr>
                  <w:t>xxx xx Ort</w:t>
                </w:r>
              </w:p>
              <w:p w:rsidR="00C0648A" w:rsidRPr="008D4612" w:rsidRDefault="00887BF7" w:rsidP="00C0648A">
                <w:pPr>
                  <w:pStyle w:val="Allmntstyckeformat"/>
                  <w:jc w:val="right"/>
                  <w:rPr>
                    <w:rFonts w:ascii="Trebuchet MS" w:hAnsi="Trebuchet MS" w:cs="Trebuchet MS"/>
                    <w:i/>
                    <w:iCs/>
                    <w:sz w:val="8"/>
                    <w:szCs w:val="8"/>
                    <w:lang w:val="sv-SE"/>
                  </w:rPr>
                </w:pPr>
                <w:r w:rsidRPr="008D4612">
                  <w:rPr>
                    <w:rFonts w:ascii="Trebuchet MS" w:hAnsi="Trebuchet MS" w:cs="Trebuchet MS"/>
                    <w:i/>
                    <w:iCs/>
                    <w:sz w:val="8"/>
                    <w:szCs w:val="8"/>
                    <w:lang w:val="sv-SE"/>
                  </w:rPr>
                  <w:t xml:space="preserve"> </w:t>
                </w:r>
              </w:p>
              <w:p w:rsidR="00887BF7" w:rsidRPr="008D4612" w:rsidRDefault="004518F8" w:rsidP="00C0648A">
                <w:pPr>
                  <w:pStyle w:val="Allmntstyckeformat"/>
                  <w:jc w:val="right"/>
                  <w:rPr>
                    <w:rFonts w:ascii="Trebuchet MS" w:hAnsi="Trebuchet MS" w:cs="Trebuchet MS"/>
                    <w:i/>
                    <w:iCs/>
                    <w:sz w:val="12"/>
                    <w:szCs w:val="12"/>
                    <w:lang w:val="sv-SE"/>
                  </w:rPr>
                </w:pPr>
                <w:r w:rsidRPr="008D4612">
                  <w:rPr>
                    <w:rFonts w:ascii="Trebuchet MS" w:hAnsi="Trebuchet MS" w:cs="Trebuchet MS"/>
                    <w:i/>
                    <w:iCs/>
                    <w:sz w:val="20"/>
                    <w:szCs w:val="20"/>
                  </w:rPr>
                  <w:t>www.samojed.sphk.se</w:t>
                </w:r>
              </w:p>
            </w:txbxContent>
          </v:textbox>
        </v:shape>
      </w:pict>
    </w:r>
    <w:r>
      <w:rPr>
        <w:noProof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129.1pt;margin-top:-84.85pt;width:0;height:85.05pt;flip:x;z-index:251659264" o:connectortype="straigh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C9" w:rsidRDefault="000836C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BD" w:rsidRDefault="009570BD" w:rsidP="00887BF7">
      <w:pPr>
        <w:spacing w:after="0" w:line="240" w:lineRule="auto"/>
      </w:pPr>
      <w:r>
        <w:separator/>
      </w:r>
    </w:p>
  </w:footnote>
  <w:footnote w:type="continuationSeparator" w:id="0">
    <w:p w:rsidR="009570BD" w:rsidRDefault="009570BD" w:rsidP="0088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C9" w:rsidRDefault="000836C9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F7" w:rsidRPr="008D4612" w:rsidRDefault="00D90B88" w:rsidP="003A5A8A">
    <w:pPr>
      <w:pStyle w:val="Sidhuvud"/>
      <w:tabs>
        <w:tab w:val="clear" w:pos="4536"/>
        <w:tab w:val="clear" w:pos="9072"/>
        <w:tab w:val="right" w:pos="10206"/>
      </w:tabs>
      <w:rPr>
        <w:rFonts w:ascii="Trebuchet MS" w:hAnsi="Trebuchet MS"/>
        <w:sz w:val="20"/>
        <w:szCs w:val="20"/>
      </w:rPr>
    </w:pPr>
    <w:r w:rsidRPr="008D4612">
      <w:rPr>
        <w:rFonts w:ascii="Trebuchet MS" w:hAnsi="Trebuchet MS"/>
        <w:noProof/>
        <w:sz w:val="20"/>
        <w:szCs w:val="20"/>
        <w:lang w:eastAsia="sv-SE"/>
      </w:rPr>
      <w:drawing>
        <wp:inline distT="0" distB="0" distL="0" distR="0">
          <wp:extent cx="1608440" cy="1145384"/>
          <wp:effectExtent l="19050" t="0" r="0" b="0"/>
          <wp:docPr id="3" name="Bildobjekt 2" descr="ovrenorra office utan s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renorra office utan sk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8440" cy="1145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44D" w:rsidRPr="008D4612">
      <w:rPr>
        <w:rFonts w:ascii="Trebuchet MS" w:hAnsi="Trebuchet MS"/>
        <w:sz w:val="20"/>
        <w:szCs w:val="20"/>
      </w:rPr>
      <w:tab/>
    </w:r>
    <w:r w:rsidR="006B750B" w:rsidRPr="008D4612">
      <w:rPr>
        <w:rFonts w:ascii="Trebuchet MS" w:hAnsi="Trebuchet MS"/>
        <w:sz w:val="20"/>
        <w:szCs w:val="20"/>
      </w:rPr>
      <w:fldChar w:fldCharType="begin"/>
    </w:r>
    <w:r w:rsidR="006B750B" w:rsidRPr="008D4612">
      <w:rPr>
        <w:rFonts w:ascii="Trebuchet MS" w:hAnsi="Trebuchet MS"/>
        <w:sz w:val="20"/>
        <w:szCs w:val="20"/>
      </w:rPr>
      <w:instrText xml:space="preserve"> TIME \@ "d MMMM yyyy" </w:instrText>
    </w:r>
    <w:r w:rsidR="006B750B" w:rsidRPr="008D4612">
      <w:rPr>
        <w:rFonts w:ascii="Trebuchet MS" w:hAnsi="Trebuchet MS"/>
        <w:sz w:val="20"/>
        <w:szCs w:val="20"/>
      </w:rPr>
      <w:fldChar w:fldCharType="separate"/>
    </w:r>
    <w:r w:rsidR="008D4612" w:rsidRPr="008D4612">
      <w:rPr>
        <w:rFonts w:ascii="Trebuchet MS" w:hAnsi="Trebuchet MS"/>
        <w:noProof/>
        <w:sz w:val="20"/>
        <w:szCs w:val="20"/>
      </w:rPr>
      <w:t>10 november 2011</w:t>
    </w:r>
    <w:r w:rsidR="006B750B" w:rsidRPr="008D4612">
      <w:rPr>
        <w:rFonts w:ascii="Trebuchet MS" w:hAnsi="Trebuchet MS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C9" w:rsidRDefault="000836C9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1304"/>
  <w:hyphenationZone w:val="425"/>
  <w:characterSpacingControl w:val="doNotCompress"/>
  <w:hdrShapeDefaults>
    <o:shapedefaults v:ext="edit" spidmax="22530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65BC"/>
    <w:rsid w:val="00042A45"/>
    <w:rsid w:val="00061365"/>
    <w:rsid w:val="000836C9"/>
    <w:rsid w:val="000C2F2B"/>
    <w:rsid w:val="00197E4B"/>
    <w:rsid w:val="001B0DA3"/>
    <w:rsid w:val="00296FB2"/>
    <w:rsid w:val="002B212D"/>
    <w:rsid w:val="002D3F4B"/>
    <w:rsid w:val="003108C2"/>
    <w:rsid w:val="003A5A8A"/>
    <w:rsid w:val="00433902"/>
    <w:rsid w:val="004518F8"/>
    <w:rsid w:val="004A6880"/>
    <w:rsid w:val="005602AD"/>
    <w:rsid w:val="00576ED7"/>
    <w:rsid w:val="00647049"/>
    <w:rsid w:val="006B750B"/>
    <w:rsid w:val="00711674"/>
    <w:rsid w:val="0071744D"/>
    <w:rsid w:val="007217C9"/>
    <w:rsid w:val="00754066"/>
    <w:rsid w:val="00797C12"/>
    <w:rsid w:val="00887BF7"/>
    <w:rsid w:val="008D4612"/>
    <w:rsid w:val="008F160E"/>
    <w:rsid w:val="008F6562"/>
    <w:rsid w:val="009570BD"/>
    <w:rsid w:val="009F1FF0"/>
    <w:rsid w:val="00A46A4A"/>
    <w:rsid w:val="00A965BC"/>
    <w:rsid w:val="00A97485"/>
    <w:rsid w:val="00AB14C6"/>
    <w:rsid w:val="00AE09A9"/>
    <w:rsid w:val="00B0308A"/>
    <w:rsid w:val="00C0648A"/>
    <w:rsid w:val="00CE6C07"/>
    <w:rsid w:val="00D7779F"/>
    <w:rsid w:val="00D90B88"/>
    <w:rsid w:val="00F46E52"/>
    <w:rsid w:val="00F47683"/>
    <w:rsid w:val="00FD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80"/>
  </w:style>
  <w:style w:type="paragraph" w:styleId="Rubrik4">
    <w:name w:val="heading 4"/>
    <w:basedOn w:val="Normal"/>
    <w:link w:val="Rubrik4Char"/>
    <w:uiPriority w:val="9"/>
    <w:qFormat/>
    <w:rsid w:val="00F476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2D3F4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3F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88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87BF7"/>
  </w:style>
  <w:style w:type="paragraph" w:styleId="Sidfot">
    <w:name w:val="footer"/>
    <w:basedOn w:val="Normal"/>
    <w:link w:val="SidfotChar"/>
    <w:uiPriority w:val="99"/>
    <w:unhideWhenUsed/>
    <w:rsid w:val="0088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7BF7"/>
  </w:style>
  <w:style w:type="character" w:customStyle="1" w:styleId="Rubrik4Char">
    <w:name w:val="Rubrik 4 Char"/>
    <w:basedOn w:val="Standardstycketeckensnitt"/>
    <w:link w:val="Rubrik4"/>
    <w:uiPriority w:val="9"/>
    <w:rsid w:val="00F47683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576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E426-6F58-4D86-8CA3-CAB6B48E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 SPHK Samojed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Kalippoq</dc:creator>
  <cp:lastModifiedBy>Kalippoq</cp:lastModifiedBy>
  <cp:revision>2</cp:revision>
  <dcterms:created xsi:type="dcterms:W3CDTF">2011-11-10T18:03:00Z</dcterms:created>
  <dcterms:modified xsi:type="dcterms:W3CDTF">2011-11-10T18:03:00Z</dcterms:modified>
</cp:coreProperties>
</file>