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8A" w:rsidRPr="00B0308A" w:rsidRDefault="00B0308A" w:rsidP="00B0308A">
      <w:pPr>
        <w:ind w:left="269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308A">
        <w:rPr>
          <w:rFonts w:ascii="Times New Roman" w:hAnsi="Times New Roman" w:cs="Times New Roman"/>
          <w:b/>
          <w:sz w:val="28"/>
          <w:szCs w:val="28"/>
          <w:lang w:val="en-US"/>
        </w:rPr>
        <w:t>Rubrik</w:t>
      </w:r>
    </w:p>
    <w:p w:rsidR="00D90B88" w:rsidRDefault="00B0308A" w:rsidP="00B0308A">
      <w:pPr>
        <w:ind w:left="26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:rsidR="00D90B88" w:rsidRPr="00D90B88" w:rsidRDefault="00D90B88" w:rsidP="00D90B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B88" w:rsidRDefault="00D90B88" w:rsidP="00D90B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C07" w:rsidRPr="00D90B88" w:rsidRDefault="00D90B88" w:rsidP="00D90B88">
      <w:pPr>
        <w:tabs>
          <w:tab w:val="left" w:pos="46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CE6C07" w:rsidRPr="00D90B88" w:rsidSect="0071744D">
      <w:headerReference w:type="default" r:id="rId7"/>
      <w:footerReference w:type="default" r:id="rId8"/>
      <w:pgSz w:w="11906" w:h="16838" w:code="9"/>
      <w:pgMar w:top="3969" w:right="851" w:bottom="3544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A8" w:rsidRDefault="001218A8" w:rsidP="00887BF7">
      <w:pPr>
        <w:spacing w:after="0" w:line="240" w:lineRule="auto"/>
      </w:pPr>
      <w:r>
        <w:separator/>
      </w:r>
    </w:p>
  </w:endnote>
  <w:endnote w:type="continuationSeparator" w:id="0">
    <w:p w:rsidR="001218A8" w:rsidRDefault="001218A8" w:rsidP="0088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4F5EA656-742B-4DAB-8235-6FC4C305A93A}"/>
    <w:embedBold r:id="rId2" w:subsetted="1" w:fontKey="{1A759067-9813-48BB-B529-AADFD0DA180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3" w:subsetted="1" w:fontKey="{D673C742-0776-4406-A9E6-48D3BB737330}"/>
    <w:embedItalic r:id="rId4" w:subsetted="1" w:fontKey="{E25BF2CE-E9E3-49F8-9437-E133B294DF46}"/>
    <w:embedBoldItalic r:id="rId5" w:subsetted="1" w:fontKey="{5E01A32B-AAFF-4ADA-B53E-41E8E39D47ED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7" w:rsidRDefault="00DE3B3F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7.85pt;margin-top:-82.4pt;width:136.2pt;height:110.45pt;z-index:251658240" strokecolor="white [3212]">
          <v:textbox style="mso-next-textbox:#_x0000_s3073">
            <w:txbxContent>
              <w:p w:rsidR="0071744D" w:rsidRPr="00451CC6" w:rsidRDefault="00887BF7" w:rsidP="0071744D">
                <w:pPr>
                  <w:pStyle w:val="Allmntstyckeformat"/>
                  <w:jc w:val="right"/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</w:pPr>
                <w:r w:rsidRPr="00451CC6"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  <w:t>SPHK</w:t>
                </w:r>
                <w:r w:rsidR="00D90B88" w:rsidRPr="00451CC6"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  <w:t xml:space="preserve">  </w:t>
                </w:r>
                <w:r w:rsidR="004A57C6" w:rsidRPr="00451CC6"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  <w:t>Nedre</w:t>
                </w:r>
                <w:r w:rsidR="00D90B88" w:rsidRPr="00451CC6"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  <w:t xml:space="preserve"> Norra</w:t>
                </w:r>
              </w:p>
              <w:p w:rsidR="00754066" w:rsidRPr="00451CC6" w:rsidRDefault="00D90B88" w:rsidP="0071744D">
                <w:pPr>
                  <w:pStyle w:val="Allmntstyckeformat"/>
                  <w:jc w:val="right"/>
                  <w:rPr>
                    <w:rFonts w:ascii="Trebuchet MS" w:hAnsi="Trebuchet MS"/>
                    <w:i/>
                    <w:sz w:val="20"/>
                    <w:szCs w:val="20"/>
                    <w:lang w:val="sv-SE"/>
                  </w:rPr>
                </w:pPr>
                <w:r w:rsidRPr="00451CC6">
                  <w:rPr>
                    <w:rFonts w:ascii="Trebuchet MS" w:hAnsi="Trebuchet MS"/>
                    <w:i/>
                    <w:sz w:val="20"/>
                    <w:szCs w:val="20"/>
                    <w:lang w:val="sv-SE"/>
                  </w:rPr>
                  <w:t>Namn</w:t>
                </w:r>
              </w:p>
              <w:p w:rsidR="0071744D" w:rsidRPr="00451CC6" w:rsidRDefault="0071744D" w:rsidP="0071744D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8"/>
                    <w:szCs w:val="8"/>
                    <w:lang w:val="sv-SE"/>
                  </w:rPr>
                </w:pPr>
              </w:p>
              <w:p w:rsidR="00887BF7" w:rsidRPr="00451CC6" w:rsidRDefault="00D90B88" w:rsidP="00754066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  <w:lang w:val="sv-SE"/>
                  </w:rPr>
                </w:pPr>
                <w:r w:rsidRPr="00451CC6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  <w:lang w:val="sv-SE"/>
                  </w:rPr>
                  <w:t>Gata</w:t>
                </w:r>
              </w:p>
              <w:p w:rsidR="00754066" w:rsidRPr="00451CC6" w:rsidRDefault="00D90B88" w:rsidP="00754066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  <w:lang w:val="sv-SE"/>
                  </w:rPr>
                </w:pPr>
                <w:r w:rsidRPr="00451CC6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  <w:lang w:val="sv-SE"/>
                  </w:rPr>
                  <w:t>xxx xx Ort</w:t>
                </w:r>
              </w:p>
              <w:p w:rsidR="00887BF7" w:rsidRPr="00451CC6" w:rsidRDefault="00887BF7" w:rsidP="00754066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8"/>
                    <w:szCs w:val="8"/>
                    <w:lang w:val="sv-SE"/>
                  </w:rPr>
                </w:pPr>
                <w:r w:rsidRPr="00451CC6">
                  <w:rPr>
                    <w:rFonts w:ascii="Trebuchet MS" w:hAnsi="Trebuchet MS" w:cs="Trebuchet MS"/>
                    <w:i/>
                    <w:iCs/>
                    <w:sz w:val="8"/>
                    <w:szCs w:val="8"/>
                    <w:lang w:val="sv-SE"/>
                  </w:rPr>
                  <w:t xml:space="preserve"> </w:t>
                </w:r>
              </w:p>
              <w:p w:rsidR="00887BF7" w:rsidRPr="00451CC6" w:rsidRDefault="00887BF7" w:rsidP="00754066">
                <w:pPr>
                  <w:jc w:val="right"/>
                  <w:rPr>
                    <w:rFonts w:ascii="Trebuchet MS" w:hAnsi="Trebuchet MS"/>
                    <w:i/>
                    <w:sz w:val="20"/>
                    <w:szCs w:val="20"/>
                  </w:rPr>
                </w:pPr>
                <w:r w:rsidRPr="00451CC6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</w:rPr>
                  <w:t>www.</w:t>
                </w:r>
                <w:r w:rsidR="004A57C6" w:rsidRPr="00451CC6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</w:rPr>
                  <w:t>ned</w:t>
                </w:r>
                <w:r w:rsidR="00D90B88" w:rsidRPr="00451CC6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</w:rPr>
                  <w:t>renorra.</w:t>
                </w:r>
                <w:r w:rsidRPr="00451CC6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</w:rPr>
                  <w:t>sphk.se</w:t>
                </w:r>
              </w:p>
            </w:txbxContent>
          </v:textbox>
        </v:shape>
      </w:pict>
    </w:r>
    <w:r>
      <w:rPr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129.1pt;margin-top:-84.85pt;width:0;height:85.05pt;flip:x;z-index:251659264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A8" w:rsidRDefault="001218A8" w:rsidP="00887BF7">
      <w:pPr>
        <w:spacing w:after="0" w:line="240" w:lineRule="auto"/>
      </w:pPr>
      <w:r>
        <w:separator/>
      </w:r>
    </w:p>
  </w:footnote>
  <w:footnote w:type="continuationSeparator" w:id="0">
    <w:p w:rsidR="001218A8" w:rsidRDefault="001218A8" w:rsidP="0088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7" w:rsidRDefault="00D90B88" w:rsidP="003A5A8A">
    <w:pPr>
      <w:pStyle w:val="Sidhuvud"/>
      <w:tabs>
        <w:tab w:val="clear" w:pos="4536"/>
        <w:tab w:val="clear" w:pos="9072"/>
        <w:tab w:val="right" w:pos="10206"/>
      </w:tabs>
    </w:pPr>
    <w:r>
      <w:rPr>
        <w:noProof/>
        <w:lang w:eastAsia="sv-SE"/>
      </w:rPr>
      <w:drawing>
        <wp:inline distT="0" distB="0" distL="0" distR="0">
          <wp:extent cx="1618072" cy="1152243"/>
          <wp:effectExtent l="19050" t="0" r="1178" b="0"/>
          <wp:docPr id="3" name="Bildobjekt 2" descr="ovrenorra office utan s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renorra office utan sk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072" cy="1152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44D">
      <w:tab/>
    </w:r>
    <w:r w:rsidR="00DE3B3F" w:rsidRPr="00451CC6">
      <w:rPr>
        <w:rFonts w:ascii="Trebuchet MS" w:hAnsi="Trebuchet MS"/>
        <w:sz w:val="20"/>
        <w:szCs w:val="20"/>
      </w:rPr>
      <w:fldChar w:fldCharType="begin"/>
    </w:r>
    <w:r w:rsidR="00DE3B3F" w:rsidRPr="00451CC6">
      <w:rPr>
        <w:rFonts w:ascii="Trebuchet MS" w:hAnsi="Trebuchet MS"/>
        <w:sz w:val="20"/>
        <w:szCs w:val="20"/>
      </w:rPr>
      <w:instrText xml:space="preserve"> TIME \@ "d MMMM yyyy" </w:instrText>
    </w:r>
    <w:r w:rsidR="00DE3B3F" w:rsidRPr="00451CC6">
      <w:rPr>
        <w:rFonts w:ascii="Trebuchet MS" w:hAnsi="Trebuchet MS"/>
        <w:sz w:val="20"/>
        <w:szCs w:val="20"/>
      </w:rPr>
      <w:fldChar w:fldCharType="separate"/>
    </w:r>
    <w:r w:rsidR="00451CC6" w:rsidRPr="00451CC6">
      <w:rPr>
        <w:rFonts w:ascii="Trebuchet MS" w:hAnsi="Trebuchet MS"/>
        <w:noProof/>
        <w:sz w:val="20"/>
        <w:szCs w:val="20"/>
      </w:rPr>
      <w:t>10 november 2011</w:t>
    </w:r>
    <w:r w:rsidR="00DE3B3F" w:rsidRPr="00451CC6">
      <w:rPr>
        <w:rFonts w:ascii="Trebuchet MS" w:hAnsi="Trebuchet MS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1304"/>
  <w:hyphenationZone w:val="425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BC6"/>
    <w:rsid w:val="00042A45"/>
    <w:rsid w:val="00061365"/>
    <w:rsid w:val="001218A8"/>
    <w:rsid w:val="00197E4B"/>
    <w:rsid w:val="00296FB2"/>
    <w:rsid w:val="002B212D"/>
    <w:rsid w:val="002D3F4B"/>
    <w:rsid w:val="003A5A8A"/>
    <w:rsid w:val="00433902"/>
    <w:rsid w:val="00451CC6"/>
    <w:rsid w:val="004A57C6"/>
    <w:rsid w:val="004A6880"/>
    <w:rsid w:val="00647049"/>
    <w:rsid w:val="00711674"/>
    <w:rsid w:val="0071744D"/>
    <w:rsid w:val="007217C9"/>
    <w:rsid w:val="00754066"/>
    <w:rsid w:val="00887BF7"/>
    <w:rsid w:val="008F160E"/>
    <w:rsid w:val="00A46A4A"/>
    <w:rsid w:val="00A73730"/>
    <w:rsid w:val="00A97485"/>
    <w:rsid w:val="00AB14C6"/>
    <w:rsid w:val="00AE09A9"/>
    <w:rsid w:val="00B0308A"/>
    <w:rsid w:val="00CE6C07"/>
    <w:rsid w:val="00D40BC6"/>
    <w:rsid w:val="00D7779F"/>
    <w:rsid w:val="00D90B88"/>
    <w:rsid w:val="00DE3B3F"/>
    <w:rsid w:val="00F46E52"/>
    <w:rsid w:val="00F47683"/>
    <w:rsid w:val="00F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80"/>
  </w:style>
  <w:style w:type="paragraph" w:styleId="Rubrik4">
    <w:name w:val="heading 4"/>
    <w:basedOn w:val="Normal"/>
    <w:link w:val="Rubrik4Char"/>
    <w:uiPriority w:val="9"/>
    <w:qFormat/>
    <w:rsid w:val="00F47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2D3F4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F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8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87BF7"/>
  </w:style>
  <w:style w:type="paragraph" w:styleId="Sidfot">
    <w:name w:val="footer"/>
    <w:basedOn w:val="Normal"/>
    <w:link w:val="SidfotChar"/>
    <w:uiPriority w:val="99"/>
    <w:unhideWhenUsed/>
    <w:rsid w:val="008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7BF7"/>
  </w:style>
  <w:style w:type="character" w:customStyle="1" w:styleId="Rubrik4Char">
    <w:name w:val="Rubrik 4 Char"/>
    <w:basedOn w:val="Standardstycketeckensnitt"/>
    <w:link w:val="Rubrik4"/>
    <w:uiPriority w:val="9"/>
    <w:rsid w:val="00F4768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0DFD-388C-459C-B4BA-13B448CF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SPHK NN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Kalippoq</dc:creator>
  <cp:lastModifiedBy>Kalippoq</cp:lastModifiedBy>
  <cp:revision>2</cp:revision>
  <dcterms:created xsi:type="dcterms:W3CDTF">2011-11-10T17:53:00Z</dcterms:created>
  <dcterms:modified xsi:type="dcterms:W3CDTF">2011-11-10T17:53:00Z</dcterms:modified>
</cp:coreProperties>
</file>